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A5" w:rsidRDefault="00B101A5">
      <w:pPr>
        <w:pStyle w:val="normal0"/>
        <w:jc w:val="right"/>
      </w:pPr>
      <w:r>
        <w:rPr>
          <w:b/>
          <w:sz w:val="28"/>
          <w:szCs w:val="28"/>
        </w:rPr>
        <w:t xml:space="preserve">ОБЛІК                                                   </w:t>
      </w:r>
      <w:r>
        <w:rPr>
          <w:b/>
          <w:sz w:val="20"/>
          <w:szCs w:val="20"/>
        </w:rPr>
        <w:t>Додаток №4</w:t>
      </w:r>
      <w:r>
        <w:rPr>
          <w:b/>
          <w:sz w:val="28"/>
          <w:szCs w:val="28"/>
        </w:rPr>
        <w:t xml:space="preserve">                     </w:t>
      </w:r>
    </w:p>
    <w:p w:rsidR="00B101A5" w:rsidRDefault="00B101A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навчально-методичної роботи</w:t>
      </w:r>
    </w:p>
    <w:p w:rsidR="00B101A5" w:rsidRDefault="00B101A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викладача( сумісника )____________________________________________</w:t>
      </w:r>
    </w:p>
    <w:p w:rsidR="00B101A5" w:rsidRDefault="00B101A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ЦК ______________________________________________________________</w:t>
      </w:r>
    </w:p>
    <w:p w:rsidR="00B101A5" w:rsidRDefault="00B101A5">
      <w:pPr>
        <w:pStyle w:val="normal0"/>
        <w:jc w:val="center"/>
        <w:rPr>
          <w:b/>
          <w:sz w:val="28"/>
          <w:szCs w:val="28"/>
        </w:rPr>
      </w:pPr>
    </w:p>
    <w:p w:rsidR="00B101A5" w:rsidRDefault="00B101A5">
      <w:pPr>
        <w:pStyle w:val="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час карантину у ЛККіМ з ____________ по ____________2020 року</w:t>
      </w:r>
    </w:p>
    <w:p w:rsidR="00B101A5" w:rsidRDefault="00B101A5">
      <w:pPr>
        <w:pStyle w:val="normal0"/>
        <w:jc w:val="center"/>
        <w:rPr>
          <w:b/>
          <w:sz w:val="28"/>
          <w:szCs w:val="28"/>
        </w:rPr>
      </w:pPr>
    </w:p>
    <w:p w:rsidR="00B101A5" w:rsidRDefault="00B101A5">
      <w:pPr>
        <w:pStyle w:val="normal0"/>
        <w:jc w:val="center"/>
        <w:rPr>
          <w:b/>
          <w:sz w:val="28"/>
          <w:szCs w:val="28"/>
        </w:rPr>
      </w:pPr>
    </w:p>
    <w:tbl>
      <w:tblPr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95"/>
        <w:gridCol w:w="5415"/>
        <w:gridCol w:w="1318"/>
        <w:gridCol w:w="2417"/>
      </w:tblGrid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 w:rsidRPr="008F4ADB">
              <w:rPr>
                <w:color w:val="000000"/>
                <w:sz w:val="28"/>
                <w:szCs w:val="28"/>
              </w:rPr>
              <w:t>№</w:t>
            </w:r>
          </w:p>
          <w:p w:rsidR="00B101A5" w:rsidRPr="008F4ADB" w:rsidRDefault="00B101A5" w:rsidP="008F4ADB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 w:rsidRPr="008F4ADB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 w:rsidRPr="008F4ADB">
              <w:rPr>
                <w:color w:val="000000"/>
                <w:sz w:val="28"/>
                <w:szCs w:val="28"/>
              </w:rPr>
              <w:t>Вид роботи</w:t>
            </w: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 w:rsidRPr="008F4ADB">
              <w:rPr>
                <w:color w:val="000000"/>
                <w:sz w:val="28"/>
                <w:szCs w:val="28"/>
              </w:rPr>
              <w:t>Кількість годин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 w:rsidRPr="008F4ADB">
              <w:rPr>
                <w:color w:val="000000"/>
                <w:sz w:val="28"/>
                <w:szCs w:val="28"/>
              </w:rPr>
              <w:t>Виконано</w:t>
            </w: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101A5" w:rsidTr="008F4ADB">
        <w:tc>
          <w:tcPr>
            <w:tcW w:w="495" w:type="dxa"/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15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  <w:r w:rsidRPr="008F4ADB">
              <w:rPr>
                <w:color w:val="000000"/>
                <w:sz w:val="28"/>
                <w:szCs w:val="28"/>
              </w:rPr>
              <w:t>Всього:</w:t>
            </w:r>
          </w:p>
        </w:tc>
        <w:tc>
          <w:tcPr>
            <w:tcW w:w="1318" w:type="dxa"/>
            <w:tcBorders>
              <w:lef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center"/>
              <w:rPr>
                <w:color w:val="000000"/>
                <w:sz w:val="28"/>
                <w:szCs w:val="28"/>
              </w:rPr>
            </w:pPr>
            <w:r w:rsidRPr="008F4ADB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2417" w:type="dxa"/>
            <w:tcBorders>
              <w:left w:val="single" w:sz="4" w:space="0" w:color="000000"/>
              <w:right w:val="single" w:sz="4" w:space="0" w:color="000000"/>
            </w:tcBorders>
          </w:tcPr>
          <w:p w:rsidR="00B101A5" w:rsidRPr="008F4ADB" w:rsidRDefault="00B101A5" w:rsidP="008F4ADB">
            <w:pPr>
              <w:pStyle w:val="normal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B101A5" w:rsidRDefault="00B101A5">
      <w:pPr>
        <w:pStyle w:val="normal0"/>
        <w:jc w:val="both"/>
        <w:rPr>
          <w:b/>
          <w:sz w:val="28"/>
          <w:szCs w:val="28"/>
        </w:rPr>
      </w:pPr>
    </w:p>
    <w:p w:rsidR="00B101A5" w:rsidRDefault="00B101A5">
      <w:pPr>
        <w:pStyle w:val="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ЦК ________________</w:t>
      </w:r>
    </w:p>
    <w:p w:rsidR="00B101A5" w:rsidRDefault="00B101A5">
      <w:pPr>
        <w:pStyle w:val="normal0"/>
        <w:jc w:val="both"/>
        <w:rPr>
          <w:b/>
          <w:sz w:val="28"/>
          <w:szCs w:val="28"/>
        </w:rPr>
      </w:pPr>
    </w:p>
    <w:p w:rsidR="00B101A5" w:rsidRDefault="00B101A5">
      <w:pPr>
        <w:pStyle w:val="normal0"/>
        <w:jc w:val="both"/>
      </w:pPr>
      <w:r>
        <w:rPr>
          <w:b/>
          <w:sz w:val="28"/>
          <w:szCs w:val="28"/>
        </w:rPr>
        <w:t>Викладач _________________________________</w:t>
      </w:r>
    </w:p>
    <w:sectPr w:rsidR="00B101A5" w:rsidSect="0073754B">
      <w:pgSz w:w="11906" w:h="16838"/>
      <w:pgMar w:top="1134" w:right="1134" w:bottom="1134" w:left="1134" w:header="0" w:footer="0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54B"/>
    <w:rsid w:val="00224E5F"/>
    <w:rsid w:val="0073754B"/>
    <w:rsid w:val="007509E3"/>
    <w:rsid w:val="008F4ADB"/>
    <w:rsid w:val="00B1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7375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7375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7375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73754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7375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7375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7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7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76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76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766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73754B"/>
    <w:pPr>
      <w:widowControl w:val="0"/>
    </w:pPr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73754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977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73754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97766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73754B"/>
    <w:rPr>
      <w:sz w:val="20"/>
      <w:szCs w:val="20"/>
    </w:rPr>
    <w:tblPr>
      <w:tblStyleRowBandSize w:val="1"/>
      <w:tblStyleColBandSize w:val="1"/>
      <w:tblInd w:w="0" w:type="dxa"/>
      <w:tblCellMar>
        <w:top w:w="55" w:type="dxa"/>
        <w:left w:w="52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351</Words>
  <Characters>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Христина</cp:lastModifiedBy>
  <cp:revision>2</cp:revision>
  <dcterms:created xsi:type="dcterms:W3CDTF">2020-04-29T13:37:00Z</dcterms:created>
  <dcterms:modified xsi:type="dcterms:W3CDTF">2020-04-29T13:38:00Z</dcterms:modified>
</cp:coreProperties>
</file>